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223" w:rsidRDefault="001C0223">
      <w:pPr>
        <w:pStyle w:val="Enkeltlinje"/>
        <w:pBdr>
          <w:top w:val="single" w:sz="12" w:space="1" w:color="auto"/>
          <w:bottom w:val="single" w:sz="12" w:space="1" w:color="auto"/>
        </w:pBdr>
        <w:tabs>
          <w:tab w:val="clear" w:pos="1701"/>
          <w:tab w:val="clear" w:pos="5670"/>
          <w:tab w:val="left" w:pos="567"/>
          <w:tab w:val="left" w:pos="5103"/>
        </w:tabs>
        <w:ind w:right="6747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INTERNT NOTAT</w:t>
      </w:r>
    </w:p>
    <w:p w:rsidR="001C0223" w:rsidRDefault="001C0223">
      <w:pPr>
        <w:pStyle w:val="Enkeltlinje"/>
        <w:tabs>
          <w:tab w:val="clear" w:pos="1701"/>
          <w:tab w:val="clear" w:pos="5670"/>
          <w:tab w:val="left" w:pos="567"/>
          <w:tab w:val="left" w:pos="5103"/>
        </w:tabs>
        <w:rPr>
          <w:b/>
          <w:sz w:val="28"/>
        </w:rPr>
      </w:pPr>
    </w:p>
    <w:p w:rsidR="001C0223" w:rsidRDefault="000316BF">
      <w:pPr>
        <w:pStyle w:val="Enkeltlinje"/>
        <w:tabs>
          <w:tab w:val="clear" w:pos="1701"/>
          <w:tab w:val="clear" w:pos="5670"/>
          <w:tab w:val="left" w:pos="567"/>
          <w:tab w:val="left" w:pos="5103"/>
        </w:tabs>
        <w:rPr>
          <w:b/>
          <w:sz w:val="28"/>
        </w:rPr>
      </w:pPr>
      <w:r>
        <w:rPr>
          <w:b/>
          <w:sz w:val="28"/>
        </w:rPr>
        <w:t>Skolesjefen</w:t>
      </w:r>
    </w:p>
    <w:p w:rsidR="001C0223" w:rsidRDefault="001C0223">
      <w:pPr>
        <w:pStyle w:val="Enkeltlinje"/>
        <w:tabs>
          <w:tab w:val="clear" w:pos="5670"/>
          <w:tab w:val="left" w:pos="5103"/>
        </w:tabs>
      </w:pPr>
    </w:p>
    <w:p w:rsidR="001C0223" w:rsidRDefault="001C0223">
      <w:pPr>
        <w:pStyle w:val="Enkeltlinje"/>
        <w:tabs>
          <w:tab w:val="clear" w:pos="1701"/>
          <w:tab w:val="clear" w:pos="5670"/>
          <w:tab w:val="clear" w:pos="7371"/>
        </w:tabs>
      </w:pPr>
    </w:p>
    <w:p w:rsidR="001C0223" w:rsidRDefault="001C0223">
      <w:pPr>
        <w:pStyle w:val="Enkeltlinje"/>
        <w:tabs>
          <w:tab w:val="clear" w:pos="1701"/>
          <w:tab w:val="clear" w:pos="5670"/>
          <w:tab w:val="clear" w:pos="7371"/>
        </w:tabs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8199"/>
      </w:tblGrid>
      <w:tr w:rsidR="001C0223">
        <w:tc>
          <w:tcPr>
            <w:tcW w:w="1063" w:type="dxa"/>
          </w:tcPr>
          <w:p w:rsidR="001C0223" w:rsidRDefault="001C0223">
            <w:pPr>
              <w:pStyle w:val="Enkeltlinje"/>
              <w:tabs>
                <w:tab w:val="clear" w:pos="1701"/>
                <w:tab w:val="clear" w:pos="5670"/>
                <w:tab w:val="clear" w:pos="7371"/>
              </w:tabs>
            </w:pPr>
            <w:r>
              <w:t>Til:</w:t>
            </w:r>
          </w:p>
        </w:tc>
        <w:tc>
          <w:tcPr>
            <w:tcW w:w="8199" w:type="dxa"/>
          </w:tcPr>
          <w:p w:rsidR="008F488C" w:rsidRDefault="008F488C"/>
        </w:tc>
      </w:tr>
      <w:tr w:rsidR="00C046A3" w:rsidRPr="00CA18F1">
        <w:tc>
          <w:tcPr>
            <w:tcW w:w="1063" w:type="dxa"/>
          </w:tcPr>
          <w:p w:rsidR="00C046A3" w:rsidRDefault="00C046A3">
            <w:pPr>
              <w:pStyle w:val="Enkeltlinje"/>
              <w:tabs>
                <w:tab w:val="clear" w:pos="1701"/>
                <w:tab w:val="clear" w:pos="5670"/>
                <w:tab w:val="clear" w:pos="7371"/>
              </w:tabs>
            </w:pPr>
            <w:r>
              <w:t>Kopi:</w:t>
            </w:r>
          </w:p>
        </w:tc>
        <w:tc>
          <w:tcPr>
            <w:tcW w:w="8199" w:type="dxa"/>
          </w:tcPr>
          <w:p w:rsidR="007A1151" w:rsidRDefault="000316BF">
            <w:pPr>
              <w:tabs>
                <w:tab w:val="left" w:pos="1134"/>
              </w:tabs>
            </w:pPr>
            <w:r>
              <w:tab/>
              <w:t>OP/OP/SJ Stig Jørstad</w:t>
            </w:r>
          </w:p>
          <w:p w:rsidR="007A1151" w:rsidRDefault="000316BF">
            <w:pPr>
              <w:tabs>
                <w:tab w:val="left" w:pos="1134"/>
              </w:tabs>
            </w:pPr>
            <w:r>
              <w:tab/>
              <w:t>OP/OP/AHF Anne Hilde Fragått</w:t>
            </w:r>
          </w:p>
          <w:p w:rsidR="007A1151" w:rsidRDefault="000316BF">
            <w:pPr>
              <w:tabs>
                <w:tab w:val="left" w:pos="1134"/>
              </w:tabs>
            </w:pPr>
            <w:r>
              <w:tab/>
              <w:t xml:space="preserve">OP/OP/HLB Hege </w:t>
            </w:r>
            <w:proofErr w:type="gramStart"/>
            <w:r>
              <w:t>Løvstad  Bye</w:t>
            </w:r>
            <w:proofErr w:type="gramEnd"/>
          </w:p>
          <w:p w:rsidR="007A1151" w:rsidRPr="00CA18F1" w:rsidRDefault="000316BF">
            <w:pPr>
              <w:tabs>
                <w:tab w:val="left" w:pos="1134"/>
              </w:tabs>
              <w:rPr>
                <w:lang w:val="en-US"/>
              </w:rPr>
            </w:pPr>
            <w:r>
              <w:tab/>
            </w:r>
            <w:r w:rsidRPr="00CA18F1">
              <w:rPr>
                <w:lang w:val="en-US"/>
              </w:rPr>
              <w:t>OP/OP/GFL Gunvor Marie Flatin Lien</w:t>
            </w:r>
          </w:p>
        </w:tc>
      </w:tr>
    </w:tbl>
    <w:p w:rsidR="001C0223" w:rsidRPr="00CA18F1" w:rsidRDefault="001C0223">
      <w:pPr>
        <w:pStyle w:val="Enkeltlinje"/>
        <w:tabs>
          <w:tab w:val="clear" w:pos="1701"/>
          <w:tab w:val="clear" w:pos="5670"/>
          <w:tab w:val="clear" w:pos="7371"/>
        </w:tabs>
        <w:rPr>
          <w:lang w:val="en-US"/>
        </w:rPr>
      </w:pPr>
    </w:p>
    <w:p w:rsidR="001C0223" w:rsidRPr="00CA18F1" w:rsidRDefault="001C0223">
      <w:pPr>
        <w:pStyle w:val="Enkeltlinje"/>
        <w:tabs>
          <w:tab w:val="clear" w:pos="1701"/>
          <w:tab w:val="clear" w:pos="5670"/>
          <w:tab w:val="clear" w:pos="7371"/>
        </w:tabs>
        <w:rPr>
          <w:lang w:val="en-US"/>
        </w:rPr>
      </w:pPr>
    </w:p>
    <w:p w:rsidR="001C0223" w:rsidRPr="00CA18F1" w:rsidRDefault="001C0223">
      <w:pPr>
        <w:pStyle w:val="Enkeltlinje"/>
        <w:tabs>
          <w:tab w:val="clear" w:pos="1701"/>
          <w:tab w:val="clear" w:pos="5670"/>
          <w:tab w:val="clear" w:pos="7371"/>
        </w:tabs>
        <w:rPr>
          <w:lang w:val="en-US"/>
        </w:rPr>
      </w:pPr>
    </w:p>
    <w:p w:rsidR="001C0223" w:rsidRPr="00CA18F1" w:rsidRDefault="001C0223">
      <w:pPr>
        <w:rPr>
          <w:lang w:val="en-US"/>
        </w:rPr>
      </w:pPr>
    </w:p>
    <w:p w:rsidR="001C0223" w:rsidRPr="00CA18F1" w:rsidRDefault="00F01056" w:rsidP="00F01056">
      <w:pPr>
        <w:tabs>
          <w:tab w:val="right" w:pos="8789"/>
        </w:tabs>
        <w:rPr>
          <w:sz w:val="20"/>
          <w:lang w:val="en-US"/>
        </w:rPr>
      </w:pPr>
      <w:r w:rsidRPr="00CA18F1">
        <w:rPr>
          <w:sz w:val="20"/>
          <w:lang w:val="en-US"/>
        </w:rPr>
        <w:tab/>
      </w:r>
      <w:r w:rsidR="001C0223" w:rsidRPr="00CA18F1">
        <w:rPr>
          <w:b/>
          <w:sz w:val="20"/>
          <w:lang w:val="en-US"/>
        </w:rPr>
        <w:t xml:space="preserve"> </w:t>
      </w:r>
    </w:p>
    <w:p w:rsidR="001C0223" w:rsidRPr="00CA18F1" w:rsidRDefault="001C0223">
      <w:pPr>
        <w:tabs>
          <w:tab w:val="left" w:pos="7371"/>
        </w:tabs>
        <w:rPr>
          <w:lang w:val="en-US"/>
        </w:rPr>
      </w:pPr>
      <w:r w:rsidRPr="00CA18F1">
        <w:rPr>
          <w:lang w:val="en-US"/>
        </w:rPr>
        <w:tab/>
      </w:r>
      <w:r w:rsidRPr="00CA18F1">
        <w:rPr>
          <w:lang w:val="en-US"/>
        </w:rPr>
        <w:tab/>
      </w:r>
    </w:p>
    <w:p w:rsidR="001C0223" w:rsidRPr="00EE250B" w:rsidRDefault="001C0223">
      <w:pPr>
        <w:pStyle w:val="Enkeltlinje"/>
        <w:tabs>
          <w:tab w:val="clear" w:pos="1701"/>
          <w:tab w:val="clear" w:pos="5670"/>
          <w:tab w:val="clear" w:pos="7371"/>
          <w:tab w:val="left" w:pos="1560"/>
          <w:tab w:val="left" w:pos="4536"/>
          <w:tab w:val="left" w:pos="6804"/>
        </w:tabs>
        <w:rPr>
          <w:sz w:val="20"/>
          <w:lang w:val="en-US"/>
        </w:rPr>
      </w:pPr>
      <w:r>
        <w:rPr>
          <w:b/>
          <w:sz w:val="20"/>
        </w:rPr>
        <w:t>Arkivkode</w:t>
      </w:r>
      <w:r>
        <w:rPr>
          <w:b/>
          <w:sz w:val="20"/>
        </w:rPr>
        <w:tab/>
        <w:t>Vår ref.</w:t>
      </w:r>
      <w:r>
        <w:rPr>
          <w:b/>
          <w:sz w:val="20"/>
        </w:rPr>
        <w:tab/>
        <w:t>Deres ref.</w:t>
      </w:r>
      <w:r>
        <w:rPr>
          <w:b/>
          <w:sz w:val="20"/>
        </w:rPr>
        <w:tab/>
      </w:r>
      <w:proofErr w:type="spellStart"/>
      <w:r w:rsidRPr="00EE250B">
        <w:rPr>
          <w:b/>
          <w:sz w:val="20"/>
          <w:lang w:val="en-US"/>
        </w:rPr>
        <w:t>Dato</w:t>
      </w:r>
      <w:proofErr w:type="spellEnd"/>
      <w:r w:rsidRPr="00EE250B">
        <w:rPr>
          <w:b/>
          <w:sz w:val="20"/>
          <w:lang w:val="en-US"/>
        </w:rPr>
        <w:br/>
      </w:r>
      <w:r w:rsidR="000316BF" w:rsidRPr="00CA18F1">
        <w:rPr>
          <w:sz w:val="20"/>
          <w:lang w:val="en-US"/>
        </w:rPr>
        <w:t>A12</w:t>
      </w:r>
      <w:r w:rsidRPr="00EE250B">
        <w:rPr>
          <w:sz w:val="20"/>
          <w:lang w:val="en-US"/>
        </w:rPr>
        <w:tab/>
        <w:t xml:space="preserve">S.nr: </w:t>
      </w:r>
      <w:r w:rsidR="000316BF" w:rsidRPr="00CA18F1">
        <w:rPr>
          <w:sz w:val="20"/>
          <w:lang w:val="en-US"/>
        </w:rPr>
        <w:t>16</w:t>
      </w:r>
      <w:r w:rsidRPr="00EE250B">
        <w:rPr>
          <w:sz w:val="20"/>
          <w:lang w:val="en-US"/>
        </w:rPr>
        <w:t>/</w:t>
      </w:r>
      <w:r w:rsidR="000316BF" w:rsidRPr="00CA18F1">
        <w:rPr>
          <w:sz w:val="20"/>
          <w:lang w:val="en-US"/>
        </w:rPr>
        <w:t>1279</w:t>
      </w:r>
      <w:r w:rsidRPr="00EE250B">
        <w:rPr>
          <w:sz w:val="20"/>
          <w:lang w:val="en-US"/>
        </w:rPr>
        <w:t>-</w:t>
      </w:r>
      <w:r w:rsidR="000316BF" w:rsidRPr="00CA18F1">
        <w:rPr>
          <w:sz w:val="20"/>
          <w:lang w:val="en-US"/>
        </w:rPr>
        <w:t>11</w:t>
      </w:r>
      <w:r w:rsidRPr="00EE250B">
        <w:rPr>
          <w:sz w:val="20"/>
          <w:lang w:val="en-US"/>
        </w:rPr>
        <w:t xml:space="preserve"> </w:t>
      </w:r>
      <w:proofErr w:type="spellStart"/>
      <w:r w:rsidRPr="00EE250B">
        <w:rPr>
          <w:sz w:val="20"/>
          <w:lang w:val="en-US"/>
        </w:rPr>
        <w:t>Sbh</w:t>
      </w:r>
      <w:proofErr w:type="spellEnd"/>
      <w:r w:rsidRPr="00EE250B">
        <w:rPr>
          <w:sz w:val="20"/>
          <w:lang w:val="en-US"/>
        </w:rPr>
        <w:t xml:space="preserve">: </w:t>
      </w:r>
      <w:r w:rsidR="000316BF" w:rsidRPr="00CA18F1">
        <w:rPr>
          <w:sz w:val="20"/>
          <w:lang w:val="en-US"/>
        </w:rPr>
        <w:t>ST</w:t>
      </w:r>
      <w:r w:rsidRPr="00EE250B">
        <w:rPr>
          <w:sz w:val="20"/>
          <w:lang w:val="en-US"/>
        </w:rPr>
        <w:tab/>
      </w:r>
      <w:r w:rsidRPr="00EE250B">
        <w:rPr>
          <w:sz w:val="20"/>
          <w:lang w:val="en-US"/>
        </w:rPr>
        <w:tab/>
      </w:r>
      <w:r w:rsidR="000316BF" w:rsidRPr="00CA18F1">
        <w:rPr>
          <w:sz w:val="20"/>
          <w:lang w:val="en-US"/>
        </w:rPr>
        <w:t>14.11.2016</w:t>
      </w:r>
    </w:p>
    <w:p w:rsidR="001C0223" w:rsidRPr="00CA18F1" w:rsidRDefault="001C0223">
      <w:pPr>
        <w:pStyle w:val="Enkeltlinje"/>
        <w:rPr>
          <w:sz w:val="20"/>
        </w:rPr>
      </w:pPr>
      <w:r w:rsidRPr="00EE250B">
        <w:rPr>
          <w:sz w:val="20"/>
          <w:lang w:val="en-US"/>
        </w:rPr>
        <w:t xml:space="preserve">                               </w:t>
      </w:r>
      <w:r w:rsidRPr="00CA18F1">
        <w:rPr>
          <w:sz w:val="20"/>
        </w:rPr>
        <w:t xml:space="preserve">L.nr: </w:t>
      </w:r>
      <w:r w:rsidR="000316BF">
        <w:rPr>
          <w:sz w:val="20"/>
        </w:rPr>
        <w:t>8380</w:t>
      </w:r>
      <w:r w:rsidRPr="00CA18F1">
        <w:rPr>
          <w:sz w:val="20"/>
        </w:rPr>
        <w:t>/</w:t>
      </w:r>
      <w:r w:rsidR="000316BF">
        <w:rPr>
          <w:sz w:val="20"/>
        </w:rPr>
        <w:t>16</w:t>
      </w:r>
    </w:p>
    <w:p w:rsidR="001C0223" w:rsidRPr="00CA18F1" w:rsidRDefault="001C0223">
      <w:pPr>
        <w:pStyle w:val="Enkeltlinje"/>
        <w:tabs>
          <w:tab w:val="clear" w:pos="1701"/>
          <w:tab w:val="clear" w:pos="5670"/>
          <w:tab w:val="clear" w:pos="7371"/>
        </w:tabs>
        <w:rPr>
          <w:sz w:val="20"/>
        </w:rPr>
      </w:pPr>
    </w:p>
    <w:p w:rsidR="001C0223" w:rsidRPr="00CA18F1" w:rsidRDefault="001C0223">
      <w:pPr>
        <w:pStyle w:val="Enkeltlinje"/>
        <w:tabs>
          <w:tab w:val="clear" w:pos="1701"/>
          <w:tab w:val="clear" w:pos="5670"/>
          <w:tab w:val="clear" w:pos="7371"/>
        </w:tabs>
        <w:rPr>
          <w:sz w:val="20"/>
        </w:rPr>
      </w:pPr>
    </w:p>
    <w:p w:rsidR="001C0223" w:rsidRPr="00CA18F1" w:rsidRDefault="001C0223">
      <w:pPr>
        <w:pStyle w:val="Enkeltlinje"/>
        <w:tabs>
          <w:tab w:val="clear" w:pos="1701"/>
          <w:tab w:val="clear" w:pos="5670"/>
          <w:tab w:val="clear" w:pos="7371"/>
        </w:tabs>
        <w:rPr>
          <w:sz w:val="20"/>
        </w:rPr>
      </w:pPr>
    </w:p>
    <w:p w:rsidR="001C0223" w:rsidRDefault="000316BF">
      <w:pPr>
        <w:pStyle w:val="Enkeltlinje"/>
        <w:tabs>
          <w:tab w:val="clear" w:pos="1701"/>
          <w:tab w:val="clear" w:pos="5670"/>
          <w:tab w:val="clear" w:pos="7371"/>
        </w:tabs>
        <w:rPr>
          <w:b/>
        </w:rPr>
      </w:pPr>
      <w:r>
        <w:rPr>
          <w:b/>
        </w:rPr>
        <w:t>REFERAT FRA MØTE I KOMMUNALT FAU 14.11.2016</w:t>
      </w:r>
      <w:r w:rsidR="00FC6A42">
        <w:rPr>
          <w:b/>
        </w:rPr>
        <w:t xml:space="preserve"> </w:t>
      </w:r>
    </w:p>
    <w:p w:rsidR="00BE0BE3" w:rsidRDefault="00CA18F1">
      <w:pPr>
        <w:pStyle w:val="Enkeltlinje"/>
        <w:tabs>
          <w:tab w:val="clear" w:pos="1701"/>
          <w:tab w:val="clear" w:pos="5670"/>
          <w:tab w:val="clear" w:pos="7371"/>
        </w:tabs>
        <w:rPr>
          <w:b/>
        </w:rPr>
      </w:pPr>
      <w:r>
        <w:rPr>
          <w:b/>
        </w:rPr>
        <w:t xml:space="preserve">Tilstede: </w:t>
      </w:r>
      <w:r w:rsidR="00BE0BE3">
        <w:rPr>
          <w:b/>
        </w:rPr>
        <w:t xml:space="preserve">Leif Rossetvik, Geir Evju, Bjørnar </w:t>
      </w:r>
      <w:proofErr w:type="spellStart"/>
      <w:r w:rsidR="00BE0BE3">
        <w:rPr>
          <w:b/>
        </w:rPr>
        <w:t>Tovsrud</w:t>
      </w:r>
      <w:proofErr w:type="spellEnd"/>
      <w:r w:rsidR="00BE0BE3">
        <w:rPr>
          <w:b/>
        </w:rPr>
        <w:t xml:space="preserve">, Anh P. </w:t>
      </w:r>
      <w:proofErr w:type="spellStart"/>
      <w:r w:rsidR="00BE0BE3">
        <w:rPr>
          <w:b/>
        </w:rPr>
        <w:t>Fuhrmann</w:t>
      </w:r>
      <w:proofErr w:type="spellEnd"/>
      <w:r w:rsidR="00BE0BE3">
        <w:rPr>
          <w:b/>
        </w:rPr>
        <w:t xml:space="preserve"> </w:t>
      </w:r>
      <w:r w:rsidR="007E162C">
        <w:rPr>
          <w:b/>
        </w:rPr>
        <w:t xml:space="preserve">, Gro Anita Havikhagen </w:t>
      </w:r>
      <w:r w:rsidR="00BE0BE3">
        <w:rPr>
          <w:b/>
        </w:rPr>
        <w:t>og Susanne Taalesen</w:t>
      </w:r>
    </w:p>
    <w:p w:rsidR="001C0223" w:rsidRDefault="00CB7776">
      <w:pPr>
        <w:tabs>
          <w:tab w:val="left" w:pos="2736"/>
          <w:tab w:val="left" w:pos="5040"/>
          <w:tab w:val="left" w:pos="7200"/>
        </w:tabs>
      </w:pPr>
      <w:r>
        <w:t>Forfall: Frode Borge</w:t>
      </w:r>
      <w:r w:rsidR="00BE0BE3">
        <w:t xml:space="preserve">, Guro </w:t>
      </w:r>
      <w:proofErr w:type="spellStart"/>
      <w:r w:rsidR="00BE0BE3">
        <w:t>Thingelstad</w:t>
      </w:r>
      <w:proofErr w:type="spellEnd"/>
      <w:r w:rsidR="00BE0BE3">
        <w:t xml:space="preserve"> Skålien, Christine Nordmo</w:t>
      </w:r>
      <w:r>
        <w:t xml:space="preserve"> og Anne Berit Østenengen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26"/>
        <w:gridCol w:w="7737"/>
      </w:tblGrid>
      <w:tr w:rsidR="00CA18F1" w:rsidTr="00E6707C">
        <w:tc>
          <w:tcPr>
            <w:tcW w:w="1526" w:type="dxa"/>
          </w:tcPr>
          <w:p w:rsidR="00CA18F1" w:rsidRDefault="00CA18F1" w:rsidP="00E6707C">
            <w:pPr>
              <w:tabs>
                <w:tab w:val="left" w:pos="2736"/>
                <w:tab w:val="left" w:pos="5040"/>
                <w:tab w:val="left" w:pos="7200"/>
              </w:tabs>
            </w:pPr>
            <w:r>
              <w:t>1.</w:t>
            </w:r>
          </w:p>
        </w:tc>
        <w:tc>
          <w:tcPr>
            <w:tcW w:w="7737" w:type="dxa"/>
          </w:tcPr>
          <w:p w:rsidR="00CA18F1" w:rsidRDefault="00CA18F1" w:rsidP="00E6707C">
            <w:pPr>
              <w:tabs>
                <w:tab w:val="left" w:pos="2736"/>
                <w:tab w:val="left" w:pos="5040"/>
                <w:tab w:val="left" w:pos="7200"/>
              </w:tabs>
            </w:pPr>
            <w:r>
              <w:t>Konstituering av KFAU</w:t>
            </w:r>
          </w:p>
          <w:p w:rsidR="00CB7776" w:rsidRDefault="00CB7776" w:rsidP="00E6707C">
            <w:pPr>
              <w:tabs>
                <w:tab w:val="left" w:pos="2736"/>
                <w:tab w:val="left" w:pos="5040"/>
                <w:tab w:val="left" w:pos="7200"/>
              </w:tabs>
            </w:pPr>
            <w:r>
              <w:t>Leder:</w:t>
            </w:r>
            <w:r w:rsidR="00BE0BE3">
              <w:t xml:space="preserve"> Guro </w:t>
            </w:r>
            <w:proofErr w:type="spellStart"/>
            <w:r w:rsidR="00BE0BE3">
              <w:t>Thingelstad</w:t>
            </w:r>
            <w:proofErr w:type="spellEnd"/>
            <w:r w:rsidR="00BE0BE3">
              <w:t xml:space="preserve"> Skålien</w:t>
            </w:r>
          </w:p>
          <w:p w:rsidR="00CB7776" w:rsidRDefault="00CB7776" w:rsidP="00E6707C">
            <w:pPr>
              <w:tabs>
                <w:tab w:val="left" w:pos="2736"/>
                <w:tab w:val="left" w:pos="5040"/>
                <w:tab w:val="left" w:pos="7200"/>
              </w:tabs>
            </w:pPr>
            <w:r>
              <w:t>Nestleder:</w:t>
            </w:r>
            <w:r w:rsidR="00BE0BE3">
              <w:t xml:space="preserve"> Leif Rossetvik</w:t>
            </w:r>
          </w:p>
        </w:tc>
      </w:tr>
      <w:tr w:rsidR="00CA18F1" w:rsidTr="00E6707C">
        <w:tc>
          <w:tcPr>
            <w:tcW w:w="1526" w:type="dxa"/>
          </w:tcPr>
          <w:p w:rsidR="00CA18F1" w:rsidRDefault="00CA18F1" w:rsidP="00E6707C">
            <w:pPr>
              <w:tabs>
                <w:tab w:val="left" w:pos="2736"/>
                <w:tab w:val="left" w:pos="5040"/>
                <w:tab w:val="left" w:pos="7200"/>
              </w:tabs>
            </w:pPr>
            <w:r>
              <w:t>2.</w:t>
            </w:r>
          </w:p>
        </w:tc>
        <w:tc>
          <w:tcPr>
            <w:tcW w:w="7737" w:type="dxa"/>
          </w:tcPr>
          <w:p w:rsidR="00CA18F1" w:rsidRDefault="00CA18F1" w:rsidP="00E6707C">
            <w:pPr>
              <w:tabs>
                <w:tab w:val="left" w:pos="2736"/>
                <w:tab w:val="left" w:pos="5040"/>
                <w:tab w:val="left" w:pos="7200"/>
              </w:tabs>
            </w:pPr>
            <w:r>
              <w:t>Den gode skole</w:t>
            </w:r>
          </w:p>
          <w:p w:rsidR="00CA18F1" w:rsidRDefault="00CA18F1" w:rsidP="00E6707C">
            <w:pPr>
              <w:tabs>
                <w:tab w:val="left" w:pos="2736"/>
                <w:tab w:val="left" w:pos="5040"/>
                <w:tab w:val="left" w:pos="7200"/>
              </w:tabs>
            </w:pPr>
          </w:p>
          <w:p w:rsidR="00CA18F1" w:rsidRDefault="00CA18F1" w:rsidP="00E6707C">
            <w:pPr>
              <w:tabs>
                <w:tab w:val="left" w:pos="2736"/>
                <w:tab w:val="left" w:pos="5040"/>
                <w:tab w:val="left" w:pos="7200"/>
              </w:tabs>
              <w:ind w:left="720"/>
            </w:pPr>
            <w:r>
              <w:t>*Fremtidens skole, stortingsmelding 28, hva betyr dette for Sigdalskolene v/ Skolesjef</w:t>
            </w:r>
          </w:p>
          <w:p w:rsidR="00CA18F1" w:rsidRDefault="00BE0BE3" w:rsidP="00E6707C">
            <w:pPr>
              <w:tabs>
                <w:tab w:val="left" w:pos="2736"/>
                <w:tab w:val="left" w:pos="5040"/>
                <w:tab w:val="left" w:pos="7200"/>
              </w:tabs>
              <w:ind w:left="720"/>
            </w:pPr>
            <w:r>
              <w:t xml:space="preserve">*Hva har </w:t>
            </w:r>
            <w:r w:rsidR="00CA18F1">
              <w:t xml:space="preserve"> vi oppnådd</w:t>
            </w:r>
            <w:r>
              <w:t xml:space="preserve"> av </w:t>
            </w:r>
            <w:r w:rsidR="00CA18F1">
              <w:t xml:space="preserve"> målsettinger i den gode skole? v/ skolesjef</w:t>
            </w:r>
          </w:p>
          <w:p w:rsidR="00BE0BE3" w:rsidRDefault="00BE0BE3" w:rsidP="00E6707C">
            <w:pPr>
              <w:tabs>
                <w:tab w:val="left" w:pos="2736"/>
                <w:tab w:val="left" w:pos="5040"/>
                <w:tab w:val="left" w:pos="7200"/>
              </w:tabs>
              <w:ind w:left="720"/>
            </w:pPr>
          </w:p>
          <w:p w:rsidR="00BE0BE3" w:rsidRDefault="00BE0BE3" w:rsidP="00E6707C">
            <w:pPr>
              <w:tabs>
                <w:tab w:val="left" w:pos="2736"/>
                <w:tab w:val="left" w:pos="5040"/>
                <w:tab w:val="left" w:pos="7200"/>
              </w:tabs>
              <w:ind w:left="720"/>
            </w:pPr>
            <w:r>
              <w:t>KFAU gikk igjennom spørsmålene individuelt og i plenum.</w:t>
            </w:r>
          </w:p>
          <w:p w:rsidR="00CA18F1" w:rsidRDefault="00CA18F1" w:rsidP="00E6707C">
            <w:pPr>
              <w:tabs>
                <w:tab w:val="left" w:pos="2736"/>
                <w:tab w:val="left" w:pos="5040"/>
                <w:tab w:val="left" w:pos="7200"/>
              </w:tabs>
              <w:ind w:left="720"/>
            </w:pPr>
            <w:r>
              <w:t>*Hva er bra i Sigdalskolen?</w:t>
            </w:r>
          </w:p>
          <w:p w:rsidR="00242548" w:rsidRPr="00BE0BE3" w:rsidRDefault="000316BF" w:rsidP="00BE0BE3">
            <w:pPr>
              <w:numPr>
                <w:ilvl w:val="0"/>
                <w:numId w:val="1"/>
              </w:numPr>
              <w:tabs>
                <w:tab w:val="left" w:pos="2736"/>
                <w:tab w:val="left" w:pos="5040"/>
                <w:tab w:val="left" w:pos="7200"/>
              </w:tabs>
            </w:pPr>
            <w:r w:rsidRPr="00BE0BE3">
              <w:t>Gode resultater på fravær, trivsel og karakter</w:t>
            </w:r>
          </w:p>
          <w:p w:rsidR="00242548" w:rsidRPr="00BE0BE3" w:rsidRDefault="000316BF" w:rsidP="00BE0BE3">
            <w:pPr>
              <w:numPr>
                <w:ilvl w:val="0"/>
                <w:numId w:val="1"/>
              </w:numPr>
              <w:tabs>
                <w:tab w:val="left" w:pos="2736"/>
                <w:tab w:val="left" w:pos="5040"/>
                <w:tab w:val="left" w:pos="7200"/>
              </w:tabs>
            </w:pPr>
            <w:r w:rsidRPr="00BE0BE3">
              <w:t>God tillit mellom skole og foreldre</w:t>
            </w:r>
          </w:p>
          <w:p w:rsidR="00242548" w:rsidRPr="00BE0BE3" w:rsidRDefault="000316BF" w:rsidP="00BE0BE3">
            <w:pPr>
              <w:numPr>
                <w:ilvl w:val="0"/>
                <w:numId w:val="1"/>
              </w:numPr>
              <w:tabs>
                <w:tab w:val="left" w:pos="2736"/>
                <w:tab w:val="left" w:pos="5040"/>
                <w:tab w:val="left" w:pos="7200"/>
              </w:tabs>
            </w:pPr>
            <w:r w:rsidRPr="00BE0BE3">
              <w:t>Gode læringsmiljø på skolene</w:t>
            </w:r>
          </w:p>
          <w:p w:rsidR="00242548" w:rsidRPr="00BE0BE3" w:rsidRDefault="000316BF" w:rsidP="00BE0BE3">
            <w:pPr>
              <w:numPr>
                <w:ilvl w:val="0"/>
                <w:numId w:val="1"/>
              </w:numPr>
              <w:tabs>
                <w:tab w:val="left" w:pos="2736"/>
                <w:tab w:val="left" w:pos="5040"/>
                <w:tab w:val="left" w:pos="7200"/>
              </w:tabs>
            </w:pPr>
            <w:r w:rsidRPr="00BE0BE3">
              <w:t>Lite mobbing og fokus på trygghet</w:t>
            </w:r>
          </w:p>
          <w:p w:rsidR="00242548" w:rsidRPr="00BE0BE3" w:rsidRDefault="000316BF" w:rsidP="00BE0BE3">
            <w:pPr>
              <w:numPr>
                <w:ilvl w:val="0"/>
                <w:numId w:val="1"/>
              </w:numPr>
              <w:tabs>
                <w:tab w:val="left" w:pos="2736"/>
                <w:tab w:val="left" w:pos="5040"/>
                <w:tab w:val="left" w:pos="7200"/>
              </w:tabs>
            </w:pPr>
            <w:r w:rsidRPr="00BE0BE3">
              <w:t>Miljøkveld for alle og klassemiljøtiltak</w:t>
            </w:r>
          </w:p>
          <w:p w:rsidR="00242548" w:rsidRPr="00BE0BE3" w:rsidRDefault="000316BF" w:rsidP="00BE0BE3">
            <w:pPr>
              <w:numPr>
                <w:ilvl w:val="0"/>
                <w:numId w:val="1"/>
              </w:numPr>
              <w:tabs>
                <w:tab w:val="left" w:pos="2736"/>
                <w:tab w:val="left" w:pos="5040"/>
                <w:tab w:val="left" w:pos="7200"/>
              </w:tabs>
            </w:pPr>
            <w:r w:rsidRPr="00BE0BE3">
              <w:t>Mer foreldresamarbeid enn tidligere</w:t>
            </w:r>
          </w:p>
          <w:p w:rsidR="00BE0BE3" w:rsidRDefault="00BE0BE3" w:rsidP="00E6707C">
            <w:pPr>
              <w:tabs>
                <w:tab w:val="left" w:pos="2736"/>
                <w:tab w:val="left" w:pos="5040"/>
                <w:tab w:val="left" w:pos="7200"/>
              </w:tabs>
              <w:ind w:left="720"/>
            </w:pPr>
          </w:p>
          <w:p w:rsidR="00CA18F1" w:rsidRDefault="00CA18F1" w:rsidP="00E6707C">
            <w:pPr>
              <w:tabs>
                <w:tab w:val="left" w:pos="2736"/>
                <w:tab w:val="left" w:pos="5040"/>
                <w:tab w:val="left" w:pos="7200"/>
              </w:tabs>
              <w:ind w:left="720"/>
            </w:pPr>
            <w:r>
              <w:t>*Hvilke utfordringer har vi?</w:t>
            </w:r>
          </w:p>
          <w:p w:rsidR="00BE0BE3" w:rsidRDefault="00BE0BE3" w:rsidP="00E6707C">
            <w:pPr>
              <w:tabs>
                <w:tab w:val="left" w:pos="2736"/>
                <w:tab w:val="left" w:pos="5040"/>
                <w:tab w:val="left" w:pos="7200"/>
              </w:tabs>
              <w:ind w:left="720"/>
            </w:pPr>
          </w:p>
          <w:p w:rsidR="00242548" w:rsidRPr="00BE0BE3" w:rsidRDefault="000316BF" w:rsidP="00BE0BE3">
            <w:pPr>
              <w:numPr>
                <w:ilvl w:val="0"/>
                <w:numId w:val="2"/>
              </w:numPr>
              <w:tabs>
                <w:tab w:val="left" w:pos="2736"/>
                <w:tab w:val="left" w:pos="5040"/>
                <w:tab w:val="left" w:pos="7200"/>
              </w:tabs>
            </w:pPr>
            <w:r w:rsidRPr="00BE0BE3">
              <w:lastRenderedPageBreak/>
              <w:t>Mer kontinuitet på lærersida</w:t>
            </w:r>
          </w:p>
          <w:p w:rsidR="00242548" w:rsidRPr="00BE0BE3" w:rsidRDefault="000316BF" w:rsidP="00BE0BE3">
            <w:pPr>
              <w:numPr>
                <w:ilvl w:val="0"/>
                <w:numId w:val="2"/>
              </w:numPr>
              <w:tabs>
                <w:tab w:val="left" w:pos="2736"/>
                <w:tab w:val="left" w:pos="5040"/>
                <w:tab w:val="left" w:pos="7200"/>
              </w:tabs>
            </w:pPr>
            <w:proofErr w:type="spellStart"/>
            <w:r w:rsidRPr="00BE0BE3">
              <w:t>Its</w:t>
            </w:r>
            <w:proofErr w:type="spellEnd"/>
            <w:r w:rsidRPr="00BE0BE3">
              <w:t xml:space="preserve"> </w:t>
            </w:r>
            <w:proofErr w:type="spellStart"/>
            <w:r w:rsidRPr="00BE0BE3">
              <w:t>learning</w:t>
            </w:r>
            <w:proofErr w:type="spellEnd"/>
            <w:r w:rsidRPr="00BE0BE3">
              <w:t xml:space="preserve"> – foreldretilgang</w:t>
            </w:r>
          </w:p>
          <w:p w:rsidR="00242548" w:rsidRPr="00BE0BE3" w:rsidRDefault="000316BF" w:rsidP="00BE0BE3">
            <w:pPr>
              <w:numPr>
                <w:ilvl w:val="0"/>
                <w:numId w:val="2"/>
              </w:numPr>
              <w:tabs>
                <w:tab w:val="left" w:pos="2736"/>
                <w:tab w:val="left" w:pos="5040"/>
                <w:tab w:val="left" w:pos="7200"/>
              </w:tabs>
            </w:pPr>
            <w:r w:rsidRPr="00BE0BE3">
              <w:t>Trekke inn foreldrekompetanse</w:t>
            </w:r>
          </w:p>
          <w:p w:rsidR="00242548" w:rsidRPr="00BE0BE3" w:rsidRDefault="000316BF" w:rsidP="00BE0BE3">
            <w:pPr>
              <w:numPr>
                <w:ilvl w:val="0"/>
                <w:numId w:val="2"/>
              </w:numPr>
              <w:tabs>
                <w:tab w:val="left" w:pos="2736"/>
                <w:tab w:val="left" w:pos="5040"/>
                <w:tab w:val="left" w:pos="7200"/>
              </w:tabs>
            </w:pPr>
            <w:r w:rsidRPr="00BE0BE3">
              <w:t>Skolen må ta opp vanskelige tema</w:t>
            </w:r>
          </w:p>
          <w:p w:rsidR="00BE0BE3" w:rsidRPr="00BE0BE3" w:rsidRDefault="00BE0BE3" w:rsidP="00BE0BE3">
            <w:pPr>
              <w:tabs>
                <w:tab w:val="left" w:pos="2736"/>
                <w:tab w:val="left" w:pos="5040"/>
                <w:tab w:val="left" w:pos="7200"/>
              </w:tabs>
              <w:ind w:left="720"/>
            </w:pPr>
            <w:r w:rsidRPr="00BE0BE3">
              <w:t>Hjelpe hverandre med å få alle foreldrene på foreldremøter</w:t>
            </w:r>
          </w:p>
          <w:p w:rsidR="00BE0BE3" w:rsidRDefault="00BE0BE3" w:rsidP="00E6707C">
            <w:pPr>
              <w:tabs>
                <w:tab w:val="left" w:pos="2736"/>
                <w:tab w:val="left" w:pos="5040"/>
                <w:tab w:val="left" w:pos="7200"/>
              </w:tabs>
              <w:ind w:left="720"/>
            </w:pPr>
          </w:p>
          <w:p w:rsidR="00CA18F1" w:rsidRDefault="00CA18F1" w:rsidP="00E6707C">
            <w:pPr>
              <w:tabs>
                <w:tab w:val="left" w:pos="2736"/>
                <w:tab w:val="left" w:pos="5040"/>
                <w:tab w:val="left" w:pos="7200"/>
              </w:tabs>
              <w:ind w:left="720"/>
            </w:pPr>
            <w:r>
              <w:t>*Fokus fremover?</w:t>
            </w:r>
          </w:p>
          <w:p w:rsidR="00242548" w:rsidRPr="00BE0BE3" w:rsidRDefault="000316BF" w:rsidP="00BE0BE3">
            <w:pPr>
              <w:numPr>
                <w:ilvl w:val="0"/>
                <w:numId w:val="3"/>
              </w:numPr>
              <w:tabs>
                <w:tab w:val="left" w:pos="2736"/>
                <w:tab w:val="left" w:pos="5040"/>
                <w:tab w:val="left" w:pos="7200"/>
              </w:tabs>
            </w:pPr>
            <w:r w:rsidRPr="00BE0BE3">
              <w:t>Utvikle uteområdene</w:t>
            </w:r>
          </w:p>
          <w:p w:rsidR="00242548" w:rsidRPr="00BE0BE3" w:rsidRDefault="00BE0BE3" w:rsidP="00BE0BE3">
            <w:pPr>
              <w:numPr>
                <w:ilvl w:val="0"/>
                <w:numId w:val="3"/>
              </w:numPr>
              <w:tabs>
                <w:tab w:val="left" w:pos="2736"/>
                <w:tab w:val="left" w:pos="5040"/>
                <w:tab w:val="left" w:pos="7200"/>
              </w:tabs>
            </w:pPr>
            <w:r>
              <w:t>Utvikle den enkelte elevs</w:t>
            </w:r>
            <w:r w:rsidR="000316BF" w:rsidRPr="00BE0BE3">
              <w:t xml:space="preserve"> talent!</w:t>
            </w:r>
          </w:p>
          <w:p w:rsidR="00242548" w:rsidRPr="00BE0BE3" w:rsidRDefault="000316BF" w:rsidP="00BE0BE3">
            <w:pPr>
              <w:numPr>
                <w:ilvl w:val="0"/>
                <w:numId w:val="3"/>
              </w:numPr>
              <w:tabs>
                <w:tab w:val="left" w:pos="2736"/>
                <w:tab w:val="left" w:pos="5040"/>
                <w:tab w:val="left" w:pos="7200"/>
              </w:tabs>
            </w:pPr>
            <w:r w:rsidRPr="00BE0BE3">
              <w:t>Nulltoleranse mot mobbing ( nettvett)</w:t>
            </w:r>
          </w:p>
          <w:p w:rsidR="00242548" w:rsidRPr="00BE0BE3" w:rsidRDefault="000316BF" w:rsidP="00BE0BE3">
            <w:pPr>
              <w:numPr>
                <w:ilvl w:val="0"/>
                <w:numId w:val="3"/>
              </w:numPr>
              <w:tabs>
                <w:tab w:val="left" w:pos="2736"/>
                <w:tab w:val="left" w:pos="5040"/>
                <w:tab w:val="left" w:pos="7200"/>
              </w:tabs>
            </w:pPr>
            <w:r w:rsidRPr="00BE0BE3">
              <w:t>IKT</w:t>
            </w:r>
          </w:p>
          <w:p w:rsidR="00242548" w:rsidRPr="00BE0BE3" w:rsidRDefault="000316BF" w:rsidP="00BE0BE3">
            <w:pPr>
              <w:numPr>
                <w:ilvl w:val="0"/>
                <w:numId w:val="3"/>
              </w:numPr>
              <w:tabs>
                <w:tab w:val="left" w:pos="2736"/>
                <w:tab w:val="left" w:pos="5040"/>
                <w:tab w:val="left" w:pos="7200"/>
              </w:tabs>
            </w:pPr>
            <w:r w:rsidRPr="00BE0BE3">
              <w:t>Lære elevene til å bearbeide kunnskap – lære å lære.</w:t>
            </w:r>
          </w:p>
          <w:p w:rsidR="00BE0BE3" w:rsidRDefault="00BE0BE3" w:rsidP="00E6707C">
            <w:pPr>
              <w:tabs>
                <w:tab w:val="left" w:pos="2736"/>
                <w:tab w:val="left" w:pos="5040"/>
                <w:tab w:val="left" w:pos="7200"/>
              </w:tabs>
              <w:ind w:left="720"/>
            </w:pPr>
          </w:p>
          <w:p w:rsidR="00CA18F1" w:rsidRDefault="00CA18F1" w:rsidP="00E6707C">
            <w:pPr>
              <w:tabs>
                <w:tab w:val="left" w:pos="2736"/>
                <w:tab w:val="left" w:pos="5040"/>
                <w:tab w:val="left" w:pos="7200"/>
              </w:tabs>
              <w:ind w:left="720"/>
            </w:pPr>
            <w:r>
              <w:t>*</w:t>
            </w:r>
            <w:r w:rsidR="00BE0BE3">
              <w:t>Vi brukte</w:t>
            </w:r>
            <w:r>
              <w:t xml:space="preserve"> skjema fra undersøkelsen blant foreldrene som grunnlag for våre drøftinger.</w:t>
            </w:r>
          </w:p>
          <w:p w:rsidR="00CA18F1" w:rsidRDefault="00BE0BE3" w:rsidP="00E6707C">
            <w:pPr>
              <w:tabs>
                <w:tab w:val="left" w:pos="2736"/>
                <w:tab w:val="left" w:pos="5040"/>
                <w:tab w:val="left" w:pos="7200"/>
              </w:tabs>
              <w:ind w:left="720"/>
            </w:pPr>
            <w:r>
              <w:t xml:space="preserve">*Vi fokuserte </w:t>
            </w:r>
            <w:r w:rsidR="00CA18F1">
              <w:t xml:space="preserve">på foreldresamarbeid + elevmiljø og læring i heftet «Den gode skole» Forslag til endringer. </w:t>
            </w:r>
          </w:p>
          <w:p w:rsidR="00BE0BE3" w:rsidRDefault="00BE0BE3" w:rsidP="00E6707C">
            <w:pPr>
              <w:tabs>
                <w:tab w:val="left" w:pos="2736"/>
                <w:tab w:val="left" w:pos="5040"/>
                <w:tab w:val="left" w:pos="7200"/>
              </w:tabs>
              <w:ind w:left="720"/>
            </w:pPr>
            <w:r>
              <w:t>Leder av KFAU er med i arbeidsgruppa til «Den gode skole» Møte 21/11-16</w:t>
            </w:r>
          </w:p>
        </w:tc>
      </w:tr>
      <w:tr w:rsidR="00CA18F1" w:rsidTr="00E6707C">
        <w:tc>
          <w:tcPr>
            <w:tcW w:w="1526" w:type="dxa"/>
          </w:tcPr>
          <w:p w:rsidR="00CA18F1" w:rsidRDefault="00CA18F1" w:rsidP="00E6707C">
            <w:pPr>
              <w:tabs>
                <w:tab w:val="left" w:pos="2736"/>
                <w:tab w:val="left" w:pos="5040"/>
                <w:tab w:val="left" w:pos="7200"/>
              </w:tabs>
            </w:pPr>
            <w:r>
              <w:lastRenderedPageBreak/>
              <w:t>3</w:t>
            </w:r>
          </w:p>
        </w:tc>
        <w:tc>
          <w:tcPr>
            <w:tcW w:w="7737" w:type="dxa"/>
          </w:tcPr>
          <w:p w:rsidR="00CA18F1" w:rsidRDefault="00CA18F1" w:rsidP="00E6707C">
            <w:pPr>
              <w:tabs>
                <w:tab w:val="left" w:pos="2736"/>
                <w:tab w:val="left" w:pos="5040"/>
                <w:tab w:val="left" w:pos="7200"/>
              </w:tabs>
            </w:pPr>
            <w:r>
              <w:t>Tilstandsrapport 2016</w:t>
            </w:r>
          </w:p>
          <w:p w:rsidR="00BE0BE3" w:rsidRDefault="00BE0BE3" w:rsidP="00E6707C">
            <w:pPr>
              <w:tabs>
                <w:tab w:val="left" w:pos="2736"/>
                <w:tab w:val="left" w:pos="5040"/>
                <w:tab w:val="left" w:pos="7200"/>
              </w:tabs>
            </w:pPr>
            <w:r>
              <w:t>Skolesjefen la frem hovedinnholdet i Tilstandsrapporten for 2016.</w:t>
            </w:r>
          </w:p>
          <w:p w:rsidR="00BE0BE3" w:rsidRDefault="00BE0BE3" w:rsidP="00BE0BE3">
            <w:pPr>
              <w:tabs>
                <w:tab w:val="left" w:pos="2736"/>
                <w:tab w:val="left" w:pos="5040"/>
                <w:tab w:val="left" w:pos="7200"/>
              </w:tabs>
              <w:ind w:left="720"/>
            </w:pPr>
            <w:r>
              <w:t>*Elevprognoser – skolestruktur</w:t>
            </w:r>
          </w:p>
          <w:p w:rsidR="00BE0BE3" w:rsidRDefault="00BE0BE3" w:rsidP="00BE0BE3">
            <w:pPr>
              <w:tabs>
                <w:tab w:val="left" w:pos="2736"/>
                <w:tab w:val="left" w:pos="5040"/>
                <w:tab w:val="left" w:pos="7200"/>
              </w:tabs>
              <w:ind w:left="720"/>
            </w:pPr>
            <w:r>
              <w:t>*Resultatet til elever fra Sigdal i VGS. Gode karakterer og lite fravær.</w:t>
            </w:r>
          </w:p>
        </w:tc>
      </w:tr>
      <w:tr w:rsidR="00CA18F1" w:rsidTr="00E6707C">
        <w:tc>
          <w:tcPr>
            <w:tcW w:w="1526" w:type="dxa"/>
          </w:tcPr>
          <w:p w:rsidR="00CA18F1" w:rsidRDefault="00CA18F1" w:rsidP="00E6707C">
            <w:pPr>
              <w:tabs>
                <w:tab w:val="left" w:pos="2736"/>
                <w:tab w:val="left" w:pos="5040"/>
                <w:tab w:val="left" w:pos="7200"/>
              </w:tabs>
            </w:pPr>
            <w:r>
              <w:t>4</w:t>
            </w:r>
          </w:p>
        </w:tc>
        <w:tc>
          <w:tcPr>
            <w:tcW w:w="7737" w:type="dxa"/>
          </w:tcPr>
          <w:p w:rsidR="00CA18F1" w:rsidRDefault="00CA18F1" w:rsidP="00E6707C">
            <w:pPr>
              <w:tabs>
                <w:tab w:val="left" w:pos="2736"/>
                <w:tab w:val="left" w:pos="5040"/>
                <w:tab w:val="left" w:pos="7200"/>
              </w:tabs>
            </w:pPr>
            <w:r>
              <w:t>Budsjett 2017</w:t>
            </w:r>
          </w:p>
          <w:p w:rsidR="00BE0BE3" w:rsidRDefault="00BE0BE3" w:rsidP="00E6707C">
            <w:pPr>
              <w:tabs>
                <w:tab w:val="left" w:pos="2736"/>
                <w:tab w:val="left" w:pos="5040"/>
                <w:tab w:val="left" w:pos="7200"/>
              </w:tabs>
            </w:pPr>
            <w:r>
              <w:t>Skolesjef ga en kort orientering om budsjettet for 2017.</w:t>
            </w:r>
          </w:p>
        </w:tc>
      </w:tr>
    </w:tbl>
    <w:p w:rsidR="00CA18F1" w:rsidRDefault="00CA18F1" w:rsidP="00CA18F1">
      <w:pPr>
        <w:tabs>
          <w:tab w:val="left" w:pos="2736"/>
          <w:tab w:val="left" w:pos="5040"/>
          <w:tab w:val="left" w:pos="7200"/>
        </w:tabs>
      </w:pPr>
    </w:p>
    <w:p w:rsidR="001C0223" w:rsidRDefault="001C0223">
      <w:pPr>
        <w:tabs>
          <w:tab w:val="left" w:pos="2736"/>
          <w:tab w:val="left" w:pos="5040"/>
          <w:tab w:val="left" w:pos="7200"/>
        </w:tabs>
      </w:pPr>
    </w:p>
    <w:p w:rsidR="001C0223" w:rsidRDefault="001C0223">
      <w:pPr>
        <w:tabs>
          <w:tab w:val="left" w:pos="2736"/>
          <w:tab w:val="left" w:pos="5040"/>
          <w:tab w:val="left" w:pos="7200"/>
        </w:tabs>
      </w:pPr>
    </w:p>
    <w:p w:rsidR="001C0223" w:rsidRDefault="001C0223">
      <w:pPr>
        <w:tabs>
          <w:tab w:val="left" w:pos="2736"/>
          <w:tab w:val="left" w:pos="5040"/>
          <w:tab w:val="left" w:pos="7200"/>
        </w:tabs>
      </w:pPr>
    </w:p>
    <w:p w:rsidR="001C0223" w:rsidRDefault="001C0223">
      <w:pPr>
        <w:pStyle w:val="Enkeltlinje"/>
      </w:pPr>
      <w:r>
        <w:t>Med hilsen</w:t>
      </w:r>
    </w:p>
    <w:p w:rsidR="001C0223" w:rsidRDefault="001C0223">
      <w:pPr>
        <w:pStyle w:val="Enkeltlinje"/>
      </w:pPr>
    </w:p>
    <w:p w:rsidR="00FC6A42" w:rsidRDefault="00FC6A42">
      <w:pPr>
        <w:pStyle w:val="Enkeltlinje"/>
      </w:pPr>
    </w:p>
    <w:p w:rsidR="001C0223" w:rsidRDefault="000316BF">
      <w:pPr>
        <w:pStyle w:val="Enkeltlinje"/>
      </w:pPr>
      <w:r>
        <w:t>Susanne Taalesen</w:t>
      </w:r>
    </w:p>
    <w:p w:rsidR="001C0223" w:rsidRDefault="000316BF" w:rsidP="00FC6A42">
      <w:pPr>
        <w:pStyle w:val="Enkeltlinje"/>
      </w:pPr>
      <w:r>
        <w:t>Skolesjef</w:t>
      </w:r>
    </w:p>
    <w:sectPr w:rsidR="001C0223" w:rsidSect="00106F93">
      <w:footerReference w:type="even" r:id="rId8"/>
      <w:headerReference w:type="first" r:id="rId9"/>
      <w:footerReference w:type="first" r:id="rId10"/>
      <w:type w:val="continuous"/>
      <w:pgSz w:w="11907" w:h="16840" w:code="9"/>
      <w:pgMar w:top="1440" w:right="1344" w:bottom="1440" w:left="1440" w:header="709" w:footer="318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6BF" w:rsidRDefault="000316BF">
      <w:r>
        <w:separator/>
      </w:r>
    </w:p>
  </w:endnote>
  <w:endnote w:type="continuationSeparator" w:id="0">
    <w:p w:rsidR="000316BF" w:rsidRDefault="00031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A42" w:rsidRDefault="00FC6A42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FC6A42" w:rsidRDefault="00FC6A42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50B" w:rsidRDefault="00EE250B" w:rsidP="00EE250B">
    <w:pPr>
      <w:pStyle w:val="Bunntekst"/>
      <w:pBdr>
        <w:top w:val="single" w:sz="6" w:space="3" w:color="auto"/>
      </w:pBdr>
      <w:tabs>
        <w:tab w:val="left" w:pos="3402"/>
        <w:tab w:val="left" w:pos="6804"/>
      </w:tabs>
      <w:rPr>
        <w:sz w:val="16"/>
      </w:rPr>
    </w:pPr>
    <w:r>
      <w:rPr>
        <w:sz w:val="16"/>
      </w:rPr>
      <w:t>Postadresse:</w:t>
    </w:r>
    <w:r>
      <w:rPr>
        <w:sz w:val="16"/>
      </w:rPr>
      <w:tab/>
      <w:t xml:space="preserve">Organisasjonsnummer: 964 962 766 </w:t>
    </w:r>
    <w:r>
      <w:rPr>
        <w:sz w:val="16"/>
      </w:rPr>
      <w:tab/>
      <w:t xml:space="preserve">Telefon: </w:t>
    </w:r>
    <w:r w:rsidR="000316BF">
      <w:rPr>
        <w:sz w:val="16"/>
      </w:rPr>
      <w:t>32 71 14 02</w:t>
    </w:r>
  </w:p>
  <w:p w:rsidR="00EE250B" w:rsidRDefault="00EE250B" w:rsidP="00EE250B">
    <w:pPr>
      <w:pStyle w:val="Bunntekst"/>
      <w:pBdr>
        <w:top w:val="single" w:sz="6" w:space="3" w:color="auto"/>
      </w:pBdr>
      <w:tabs>
        <w:tab w:val="left" w:pos="3402"/>
        <w:tab w:val="left" w:pos="6804"/>
        <w:tab w:val="left" w:pos="7655"/>
      </w:tabs>
      <w:rPr>
        <w:sz w:val="16"/>
      </w:rPr>
    </w:pPr>
    <w:r>
      <w:rPr>
        <w:sz w:val="16"/>
      </w:rPr>
      <w:tab/>
      <w:t xml:space="preserve">Kontonummer: 1503 29 10650 </w:t>
    </w:r>
    <w:r>
      <w:rPr>
        <w:sz w:val="16"/>
      </w:rPr>
      <w:tab/>
      <w:t>www.sigdal.kommune.no</w:t>
    </w:r>
    <w:r>
      <w:rPr>
        <w:sz w:val="16"/>
      </w:rPr>
      <w:tab/>
    </w:r>
  </w:p>
  <w:p w:rsidR="00EE250B" w:rsidRDefault="000316BF" w:rsidP="00EE250B">
    <w:pPr>
      <w:pStyle w:val="Bunntekst"/>
      <w:pBdr>
        <w:top w:val="single" w:sz="6" w:space="3" w:color="auto"/>
      </w:pBdr>
      <w:tabs>
        <w:tab w:val="left" w:pos="3402"/>
        <w:tab w:val="left" w:pos="6804"/>
        <w:tab w:val="left" w:pos="7655"/>
      </w:tabs>
      <w:rPr>
        <w:sz w:val="16"/>
      </w:rPr>
    </w:pPr>
    <w:r>
      <w:rPr>
        <w:sz w:val="16"/>
      </w:rPr>
      <w:t>3350</w:t>
    </w:r>
    <w:r w:rsidR="00EE250B">
      <w:rPr>
        <w:sz w:val="16"/>
      </w:rPr>
      <w:t xml:space="preserve"> </w:t>
    </w:r>
    <w:r>
      <w:rPr>
        <w:sz w:val="16"/>
      </w:rPr>
      <w:t>Prestfoss</w:t>
    </w:r>
    <w:r w:rsidR="00EE250B">
      <w:rPr>
        <w:sz w:val="16"/>
      </w:rPr>
      <w:tab/>
      <w:t>E-post: post@sigdal.kommune.no</w:t>
    </w:r>
    <w:r w:rsidR="00EE250B">
      <w:rPr>
        <w:sz w:val="16"/>
      </w:rPr>
      <w:tab/>
    </w:r>
  </w:p>
  <w:p w:rsidR="00EE250B" w:rsidRDefault="00EE250B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6BF" w:rsidRDefault="000316BF">
      <w:r>
        <w:separator/>
      </w:r>
    </w:p>
  </w:footnote>
  <w:footnote w:type="continuationSeparator" w:id="0">
    <w:p w:rsidR="000316BF" w:rsidRDefault="000316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50B" w:rsidRDefault="005E3CB7" w:rsidP="00EE250B">
    <w:pPr>
      <w:pStyle w:val="Topptekst"/>
      <w:ind w:left="-567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546735</wp:posOffset>
              </wp:positionH>
              <wp:positionV relativeFrom="paragraph">
                <wp:posOffset>34290</wp:posOffset>
              </wp:positionV>
              <wp:extent cx="3107690" cy="335280"/>
              <wp:effectExtent l="0" t="0" r="0" b="0"/>
              <wp:wrapNone/>
              <wp:docPr id="2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7690" cy="335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250B" w:rsidRPr="0043164A" w:rsidRDefault="00EE250B" w:rsidP="00EE250B">
                          <w:pPr>
                            <w:rPr>
                              <w:rFonts w:ascii="Arial" w:hAnsi="Arial" w:cs="Arial"/>
                              <w:b/>
                              <w:color w:val="404040"/>
                              <w:sz w:val="32"/>
                              <w:szCs w:val="32"/>
                            </w:rPr>
                          </w:pPr>
                          <w:r w:rsidRPr="0043164A">
                            <w:rPr>
                              <w:rFonts w:ascii="Arial" w:hAnsi="Arial" w:cs="Arial"/>
                              <w:b/>
                              <w:color w:val="404040"/>
                              <w:sz w:val="32"/>
                              <w:szCs w:val="32"/>
                            </w:rPr>
                            <w:t>SIGDAL KOMMUNE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left:0;text-align:left;margin-left:43.05pt;margin-top:2.7pt;width:244.7pt;height:26.4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" stroked="f">
              <v:textbox style="mso-fit-shape-to-text:t">
                <w:txbxContent>
                  <w:p w:rsidR="00EE250B" w:rsidRPr="0043164A" w:rsidRDefault="00EE250B" w:rsidP="00EE250B">
                    <w:pPr>
                      <w:rPr>
                        <w:rFonts w:ascii="Arial" w:hAnsi="Arial" w:cs="Arial"/>
                        <w:b/>
                        <w:color w:val="404040"/>
                        <w:sz w:val="32"/>
                        <w:szCs w:val="32"/>
                      </w:rPr>
                    </w:pPr>
                    <w:r w:rsidRPr="0043164A">
                      <w:rPr>
                        <w:rFonts w:ascii="Arial" w:hAnsi="Arial" w:cs="Arial"/>
                        <w:b/>
                        <w:color w:val="404040"/>
                        <w:sz w:val="32"/>
                        <w:szCs w:val="32"/>
                      </w:rPr>
                      <w:t>SIGDAL KOMMUNE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685800" cy="809625"/>
          <wp:effectExtent l="0" t="0" r="0" b="9525"/>
          <wp:docPr id="1" name="Bilde 1" descr="Beskrivelse: O:\informasjon\Kommunevåpen\sigda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Beskrivelse: O:\informasjon\Kommunevåpen\sigdal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61AF4"/>
    <w:multiLevelType w:val="hybridMultilevel"/>
    <w:tmpl w:val="7EEC96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C56D02"/>
    <w:multiLevelType w:val="hybridMultilevel"/>
    <w:tmpl w:val="719856E0"/>
    <w:lvl w:ilvl="0" w:tplc="2390A0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8A14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60D5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A869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023E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F0A2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02AB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A229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BE59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185664A"/>
    <w:multiLevelType w:val="hybridMultilevel"/>
    <w:tmpl w:val="D7EC3618"/>
    <w:lvl w:ilvl="0" w:tplc="93524D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9CF5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BCEF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403E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2E7E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26C9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8070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104C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58F3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A461745"/>
    <w:multiLevelType w:val="hybridMultilevel"/>
    <w:tmpl w:val="B1BE3B2E"/>
    <w:lvl w:ilvl="0" w:tplc="E3E8CD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92FD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C0F6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54B7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74EF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B485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949F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E6C4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2EE4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6A3"/>
    <w:rsid w:val="000316BF"/>
    <w:rsid w:val="00106F93"/>
    <w:rsid w:val="001802B1"/>
    <w:rsid w:val="001C0223"/>
    <w:rsid w:val="001D2975"/>
    <w:rsid w:val="00242548"/>
    <w:rsid w:val="00265AD2"/>
    <w:rsid w:val="00433B95"/>
    <w:rsid w:val="004428AE"/>
    <w:rsid w:val="005E3CB7"/>
    <w:rsid w:val="007562B8"/>
    <w:rsid w:val="007E162C"/>
    <w:rsid w:val="008F488C"/>
    <w:rsid w:val="00981A7E"/>
    <w:rsid w:val="00AA7DF7"/>
    <w:rsid w:val="00BE0BE3"/>
    <w:rsid w:val="00C046A3"/>
    <w:rsid w:val="00CA18F1"/>
    <w:rsid w:val="00CA24B3"/>
    <w:rsid w:val="00CA31D7"/>
    <w:rsid w:val="00CB7776"/>
    <w:rsid w:val="00EE250B"/>
    <w:rsid w:val="00F01056"/>
    <w:rsid w:val="00FC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</w:style>
  <w:style w:type="paragraph" w:customStyle="1" w:styleId="Enkeltlinje">
    <w:name w:val="Enkeltlinje"/>
    <w:basedOn w:val="Normal"/>
    <w:pPr>
      <w:tabs>
        <w:tab w:val="left" w:pos="1701"/>
        <w:tab w:val="left" w:pos="5670"/>
        <w:tab w:val="left" w:pos="7371"/>
      </w:tabs>
    </w:pPr>
  </w:style>
  <w:style w:type="character" w:customStyle="1" w:styleId="TopptekstTegn">
    <w:name w:val="Topptekst Tegn"/>
    <w:link w:val="Topptekst"/>
    <w:uiPriority w:val="99"/>
    <w:rsid w:val="00EE250B"/>
    <w:rPr>
      <w:sz w:val="24"/>
    </w:rPr>
  </w:style>
  <w:style w:type="character" w:customStyle="1" w:styleId="BunntekstTegn">
    <w:name w:val="Bunntekst Tegn"/>
    <w:link w:val="Bunntekst"/>
    <w:rsid w:val="00EE250B"/>
    <w:rPr>
      <w:sz w:val="24"/>
    </w:rPr>
  </w:style>
  <w:style w:type="table" w:styleId="Tabellrutenett">
    <w:name w:val="Table Grid"/>
    <w:basedOn w:val="Vanligtabell"/>
    <w:rsid w:val="00CA1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rsid w:val="00CA31D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CA31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</w:style>
  <w:style w:type="paragraph" w:customStyle="1" w:styleId="Enkeltlinje">
    <w:name w:val="Enkeltlinje"/>
    <w:basedOn w:val="Normal"/>
    <w:pPr>
      <w:tabs>
        <w:tab w:val="left" w:pos="1701"/>
        <w:tab w:val="left" w:pos="5670"/>
        <w:tab w:val="left" w:pos="7371"/>
      </w:tabs>
    </w:pPr>
  </w:style>
  <w:style w:type="character" w:customStyle="1" w:styleId="TopptekstTegn">
    <w:name w:val="Topptekst Tegn"/>
    <w:link w:val="Topptekst"/>
    <w:uiPriority w:val="99"/>
    <w:rsid w:val="00EE250B"/>
    <w:rPr>
      <w:sz w:val="24"/>
    </w:rPr>
  </w:style>
  <w:style w:type="character" w:customStyle="1" w:styleId="BunntekstTegn">
    <w:name w:val="Bunntekst Tegn"/>
    <w:link w:val="Bunntekst"/>
    <w:rsid w:val="00EE250B"/>
    <w:rPr>
      <w:sz w:val="24"/>
    </w:rPr>
  </w:style>
  <w:style w:type="table" w:styleId="Tabellrutenett">
    <w:name w:val="Table Grid"/>
    <w:basedOn w:val="Vanligtabell"/>
    <w:rsid w:val="00CA1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rsid w:val="00CA31D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CA31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3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706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384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85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01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007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860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923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66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64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1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515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5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52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67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8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25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9D319647</Template>
  <TotalTime>1</TotalTime>
  <Pages>2</Pages>
  <Words>328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Feil! Fant ikke referansekilden.</vt:lpstr>
    </vt:vector>
  </TitlesOfParts>
  <Company>Sigdal Kommune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Feil! Fant ikke referansekilden.</dc:title>
  <dc:creator>Inger-Lise Aabye</dc:creator>
  <cp:lastModifiedBy>Jokerud, Berit Kathrine</cp:lastModifiedBy>
  <cp:revision>2</cp:revision>
  <cp:lastPrinted>2016-11-14T19:43:00Z</cp:lastPrinted>
  <dcterms:created xsi:type="dcterms:W3CDTF">2016-11-15T07:36:00Z</dcterms:created>
  <dcterms:modified xsi:type="dcterms:W3CDTF">2016-11-15T07:36:00Z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SA Id">
    <vt:lpwstr>16016324-16016324-P-1-B-R-DOK-U-3</vt:lpwstr>
  </property>
  <property fmtid="{D5CDD505-2E9C-101B-9397-08002B2CF9AE}" pid="3" name="ESA Filnavn">
    <vt:lpwstr>H:\temp\16016324.NOT</vt:lpwstr>
  </property>
  <property fmtid="{D5CDD505-2E9C-101B-9397-08002B2CF9AE}" pid="4" name="ESA Connect">
    <vt:lpwstr>PuoIudsroa ei4d0l:S0,-ae2a1e,m3a,/1p6tT,38TI3dTr3szazez4Y0T:q0F-nekaDeVmMaG/zpVtF,k=GPUcOTT5YRVFZV0pnUGMMQm9qQ014M0dEcUNWQElUanJ9TQx=MhFtV:d/edJ-MsNwebJvT2h9M8p/NscwNPUoNSE-O1QhMtQ:U/8d4-4s0wibmvT2,9a8g/SsnPjokSd-ri</vt:lpwstr>
  </property>
  <property fmtid="{D5CDD505-2E9C-101B-9397-08002B2CF9AE}" pid="5" name="ESA Timestamp">
    <vt:lpwstr>14.11.2016 17:06:19</vt:lpwstr>
  </property>
  <property fmtid="{D5CDD505-2E9C-101B-9397-08002B2CF9AE}" pid="6" name="eSakWebDavMac">
    <vt:lpwstr>16016324.docx</vt:lpwstr>
  </property>
  <property fmtid="{D5CDD505-2E9C-101B-9397-08002B2CF9AE}" pid="7" name="eSakWebDavUrl">
    <vt:lpwstr>/16016324.docx</vt:lpwstr>
  </property>
  <property fmtid="{D5CDD505-2E9C-101B-9397-08002B2CF9AE}" pid="8" name="eSakOppgaver-1">
    <vt:lpwstr>-1|0|0|Arkiver og lukk@13|1|0|Dokumentet er ferdig og ekspedert.@11|0|1|Dokumentet er ferdig. Sendes leder for godkjenning.@128|1|0|Ferdig, ekspederes med forsendelse SvarUt</vt:lpwstr>
  </property>
  <property fmtid="{D5CDD505-2E9C-101B-9397-08002B2CF9AE}" pid="9" name="eSakGenerert">
    <vt:lpwstr>ESA8WEB</vt:lpwstr>
  </property>
</Properties>
</file>